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9" w:rsidRDefault="00E13D99" w:rsidP="00E13D99">
      <w:pPr>
        <w:jc w:val="center"/>
        <w:rPr>
          <w:b/>
          <w:sz w:val="32"/>
          <w:szCs w:val="32"/>
        </w:rPr>
      </w:pPr>
      <w:r w:rsidRPr="00E13D99">
        <w:rPr>
          <w:b/>
          <w:sz w:val="32"/>
          <w:szCs w:val="32"/>
        </w:rPr>
        <w:t>K É R E L E M</w:t>
      </w:r>
      <w:r w:rsidR="002D7856">
        <w:rPr>
          <w:rStyle w:val="Lbjegyzet-hivatkozs"/>
          <w:b/>
          <w:sz w:val="32"/>
          <w:szCs w:val="32"/>
        </w:rPr>
        <w:footnoteReference w:id="1"/>
      </w:r>
    </w:p>
    <w:p w:rsidR="00E13D99" w:rsidRPr="002D7856" w:rsidRDefault="00B624E9" w:rsidP="00E13D99">
      <w:pPr>
        <w:jc w:val="center"/>
        <w:rPr>
          <w:sz w:val="22"/>
          <w:szCs w:val="22"/>
        </w:rPr>
      </w:pPr>
      <w:r w:rsidRPr="002D7856">
        <w:rPr>
          <w:sz w:val="22"/>
          <w:szCs w:val="22"/>
        </w:rPr>
        <w:t>Önköltséges/</w:t>
      </w:r>
      <w:r w:rsidR="00E13D99" w:rsidRPr="002D7856">
        <w:rPr>
          <w:sz w:val="22"/>
          <w:szCs w:val="22"/>
        </w:rPr>
        <w:t>költségtérítéses doktor</w:t>
      </w:r>
      <w:r w:rsidRPr="002D7856">
        <w:rPr>
          <w:sz w:val="22"/>
          <w:szCs w:val="22"/>
        </w:rPr>
        <w:t>andusz</w:t>
      </w:r>
      <w:r w:rsidR="00E13D99" w:rsidRPr="002D7856">
        <w:rPr>
          <w:sz w:val="22"/>
          <w:szCs w:val="22"/>
        </w:rPr>
        <w:t xml:space="preserve"> térítési díjának csökkentéséhez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428"/>
        <w:gridCol w:w="2340"/>
        <w:gridCol w:w="2398"/>
      </w:tblGrid>
      <w:tr w:rsidR="00E13D99" w:rsidRPr="002D7856" w:rsidTr="00D93C37">
        <w:tc>
          <w:tcPr>
            <w:tcW w:w="4428" w:type="dxa"/>
          </w:tcPr>
          <w:p w:rsidR="00E13D99" w:rsidRPr="002D7856" w:rsidRDefault="00E13D99" w:rsidP="00E13D99">
            <w:pPr>
              <w:rPr>
                <w:sz w:val="22"/>
                <w:szCs w:val="22"/>
              </w:rPr>
            </w:pPr>
            <w:r w:rsidRPr="002D7856">
              <w:rPr>
                <w:sz w:val="22"/>
                <w:szCs w:val="22"/>
              </w:rPr>
              <w:t>Név:</w:t>
            </w:r>
            <w:r w:rsidR="001E680D">
              <w:rPr>
                <w:sz w:val="22"/>
                <w:szCs w:val="22"/>
              </w:rPr>
              <w:t xml:space="preserve"> </w:t>
            </w:r>
            <w:r w:rsidR="001E680D">
              <w:rPr>
                <w:sz w:val="22"/>
                <w:szCs w:val="22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1E680D">
              <w:rPr>
                <w:sz w:val="22"/>
                <w:szCs w:val="22"/>
              </w:rPr>
              <w:instrText xml:space="preserve"> FORMTEXT </w:instrText>
            </w:r>
            <w:r w:rsidR="001E680D">
              <w:rPr>
                <w:sz w:val="22"/>
                <w:szCs w:val="22"/>
              </w:rPr>
            </w:r>
            <w:r w:rsidR="001E680D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40" w:type="dxa"/>
          </w:tcPr>
          <w:p w:rsidR="00E13D99" w:rsidRPr="002D7856" w:rsidRDefault="00E13D99" w:rsidP="001E680D">
            <w:pPr>
              <w:rPr>
                <w:sz w:val="22"/>
                <w:szCs w:val="22"/>
              </w:rPr>
            </w:pPr>
            <w:r w:rsidRPr="002D7856">
              <w:rPr>
                <w:sz w:val="22"/>
                <w:szCs w:val="22"/>
              </w:rPr>
              <w:t>Tanév</w:t>
            </w:r>
            <w:proofErr w:type="gramStart"/>
            <w:r w:rsidRPr="002D7856">
              <w:rPr>
                <w:sz w:val="22"/>
                <w:szCs w:val="22"/>
              </w:rPr>
              <w:t>:</w:t>
            </w:r>
            <w:r w:rsidR="00B624E9" w:rsidRPr="002D7856">
              <w:rPr>
                <w:sz w:val="22"/>
                <w:szCs w:val="22"/>
              </w:rPr>
              <w:t xml:space="preserve"> </w:t>
            </w:r>
            <w:bookmarkStart w:id="2" w:name="Szöveg2"/>
            <w:proofErr w:type="gramEnd"/>
            <w:r w:rsidR="001E680D">
              <w:rPr>
                <w:sz w:val="22"/>
                <w:szCs w:val="22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E680D">
              <w:rPr>
                <w:sz w:val="22"/>
                <w:szCs w:val="22"/>
              </w:rPr>
              <w:instrText xml:space="preserve"> FORMTEXT </w:instrText>
            </w:r>
            <w:r w:rsidR="001E680D">
              <w:rPr>
                <w:sz w:val="22"/>
                <w:szCs w:val="22"/>
              </w:rPr>
            </w:r>
            <w:r w:rsidR="001E680D">
              <w:rPr>
                <w:sz w:val="22"/>
                <w:szCs w:val="22"/>
              </w:rPr>
              <w:fldChar w:fldCharType="separate"/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sz w:val="22"/>
                <w:szCs w:val="22"/>
              </w:rPr>
              <w:fldChar w:fldCharType="end"/>
            </w:r>
            <w:bookmarkEnd w:id="2"/>
            <w:r w:rsidR="00B624E9" w:rsidRPr="002D7856">
              <w:rPr>
                <w:sz w:val="22"/>
                <w:szCs w:val="22"/>
              </w:rPr>
              <w:t>/</w:t>
            </w:r>
            <w:bookmarkStart w:id="3" w:name="Szöveg3"/>
            <w:r w:rsidR="001E680D">
              <w:rPr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1E680D">
              <w:rPr>
                <w:sz w:val="22"/>
                <w:szCs w:val="22"/>
              </w:rPr>
              <w:instrText xml:space="preserve"> FORMTEXT </w:instrText>
            </w:r>
            <w:r w:rsidR="001E680D">
              <w:rPr>
                <w:sz w:val="22"/>
                <w:szCs w:val="22"/>
              </w:rPr>
            </w:r>
            <w:r w:rsidR="001E680D">
              <w:rPr>
                <w:sz w:val="22"/>
                <w:szCs w:val="22"/>
              </w:rPr>
              <w:fldChar w:fldCharType="separate"/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98" w:type="dxa"/>
          </w:tcPr>
          <w:p w:rsidR="00E13D99" w:rsidRPr="002D7856" w:rsidRDefault="00B624E9" w:rsidP="001E680D">
            <w:pPr>
              <w:rPr>
                <w:sz w:val="22"/>
                <w:szCs w:val="22"/>
              </w:rPr>
            </w:pPr>
            <w:r w:rsidRPr="002D7856">
              <w:rPr>
                <w:sz w:val="22"/>
                <w:szCs w:val="22"/>
              </w:rPr>
              <w:t>F</w:t>
            </w:r>
            <w:r w:rsidR="00E13D99" w:rsidRPr="002D7856">
              <w:rPr>
                <w:sz w:val="22"/>
                <w:szCs w:val="22"/>
              </w:rPr>
              <w:t>élév</w:t>
            </w:r>
            <w:r w:rsidRPr="002D7856">
              <w:rPr>
                <w:sz w:val="22"/>
                <w:szCs w:val="22"/>
              </w:rPr>
              <w:t xml:space="preserve">: </w:t>
            </w:r>
            <w:bookmarkStart w:id="4" w:name="Legördülő1"/>
            <w:r w:rsidR="001E680D">
              <w:rPr>
                <w:sz w:val="22"/>
                <w:szCs w:val="22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válasszon..."/>
                    <w:listEntry w:val="őszi"/>
                    <w:listEntry w:val="tavaszi"/>
                  </w:ddList>
                </w:ffData>
              </w:fldChar>
            </w:r>
            <w:r w:rsidR="001E680D">
              <w:rPr>
                <w:sz w:val="22"/>
                <w:szCs w:val="22"/>
              </w:rPr>
              <w:instrText xml:space="preserve"> FORMDROPDOWN </w:instrText>
            </w:r>
            <w:r w:rsidR="001E680D">
              <w:rPr>
                <w:sz w:val="22"/>
                <w:szCs w:val="22"/>
              </w:rPr>
            </w:r>
            <w:r w:rsidR="001E680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13D99" w:rsidRPr="002D7856" w:rsidTr="00D93C37">
        <w:tc>
          <w:tcPr>
            <w:tcW w:w="4428" w:type="dxa"/>
          </w:tcPr>
          <w:p w:rsidR="00E13D99" w:rsidRPr="002D7856" w:rsidRDefault="00E13D99" w:rsidP="00E13D99">
            <w:pPr>
              <w:rPr>
                <w:sz w:val="22"/>
                <w:szCs w:val="22"/>
              </w:rPr>
            </w:pPr>
            <w:r w:rsidRPr="002D7856">
              <w:rPr>
                <w:sz w:val="22"/>
                <w:szCs w:val="22"/>
              </w:rPr>
              <w:t>Témavezető:</w:t>
            </w:r>
            <w:r w:rsidR="001E680D">
              <w:rPr>
                <w:sz w:val="22"/>
                <w:szCs w:val="22"/>
              </w:rPr>
              <w:t xml:space="preserve"> </w:t>
            </w:r>
            <w:r w:rsidR="001E680D">
              <w:rPr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5" w:name="Szöveg4"/>
            <w:r w:rsidR="001E680D">
              <w:rPr>
                <w:sz w:val="22"/>
                <w:szCs w:val="22"/>
              </w:rPr>
              <w:instrText xml:space="preserve"> FORMTEXT </w:instrText>
            </w:r>
            <w:r w:rsidR="001E680D">
              <w:rPr>
                <w:sz w:val="22"/>
                <w:szCs w:val="22"/>
              </w:rPr>
            </w:r>
            <w:r w:rsidR="001E680D">
              <w:rPr>
                <w:sz w:val="22"/>
                <w:szCs w:val="22"/>
              </w:rPr>
              <w:fldChar w:fldCharType="separate"/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38" w:type="dxa"/>
            <w:gridSpan w:val="2"/>
          </w:tcPr>
          <w:p w:rsidR="00E13D99" w:rsidRPr="002D7856" w:rsidRDefault="00E13D99" w:rsidP="00E13D99">
            <w:pPr>
              <w:rPr>
                <w:sz w:val="22"/>
                <w:szCs w:val="22"/>
              </w:rPr>
            </w:pPr>
            <w:r w:rsidRPr="002D7856">
              <w:rPr>
                <w:sz w:val="22"/>
                <w:szCs w:val="22"/>
              </w:rPr>
              <w:t>Tanszék/mhely:</w:t>
            </w:r>
            <w:r w:rsidR="001E680D">
              <w:rPr>
                <w:sz w:val="22"/>
                <w:szCs w:val="22"/>
              </w:rPr>
              <w:t xml:space="preserve"> </w:t>
            </w:r>
            <w:r w:rsidR="001E680D">
              <w:rPr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1E680D">
              <w:rPr>
                <w:sz w:val="22"/>
                <w:szCs w:val="22"/>
              </w:rPr>
              <w:instrText xml:space="preserve"> FORMTEXT </w:instrText>
            </w:r>
            <w:r w:rsidR="001E680D">
              <w:rPr>
                <w:sz w:val="22"/>
                <w:szCs w:val="22"/>
              </w:rPr>
            </w:r>
            <w:r w:rsidR="001E680D">
              <w:rPr>
                <w:sz w:val="22"/>
                <w:szCs w:val="22"/>
              </w:rPr>
              <w:fldChar w:fldCharType="separate"/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noProof/>
                <w:sz w:val="22"/>
                <w:szCs w:val="22"/>
              </w:rPr>
              <w:t> </w:t>
            </w:r>
            <w:r w:rsidR="001E680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E13D99" w:rsidRPr="002D7856" w:rsidRDefault="00E13D99" w:rsidP="00E13D99">
      <w:pPr>
        <w:rPr>
          <w:b/>
          <w:sz w:val="22"/>
          <w:szCs w:val="22"/>
        </w:rPr>
      </w:pPr>
      <w:r w:rsidRPr="002D7856">
        <w:rPr>
          <w:b/>
          <w:sz w:val="22"/>
          <w:szCs w:val="22"/>
        </w:rPr>
        <w:t xml:space="preserve">A </w:t>
      </w:r>
      <w:r w:rsidR="006D53BF" w:rsidRPr="002D7856">
        <w:rPr>
          <w:b/>
          <w:sz w:val="22"/>
          <w:szCs w:val="22"/>
        </w:rPr>
        <w:t>(200.000 Ft/félév) kutatási költségtérítés/önköltség csökkentési kérelem</w:t>
      </w:r>
      <w:r w:rsidRPr="002D7856">
        <w:rPr>
          <w:b/>
          <w:sz w:val="22"/>
          <w:szCs w:val="22"/>
        </w:rPr>
        <w:t xml:space="preserve"> indoka:</w:t>
      </w:r>
      <w:r w:rsidR="006D53BF" w:rsidRPr="002D7856">
        <w:rPr>
          <w:rStyle w:val="Lbjegyzet-hivatkozs"/>
          <w:b/>
          <w:sz w:val="22"/>
          <w:szCs w:val="22"/>
        </w:rPr>
        <w:footnoteReference w:id="2"/>
      </w:r>
    </w:p>
    <w:bookmarkStart w:id="7" w:name="Jelölő1"/>
    <w:p w:rsidR="00E13D99" w:rsidRPr="002D7856" w:rsidRDefault="001E680D" w:rsidP="00E13D99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C87756" w:rsidRPr="002D7856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B624E9" w:rsidRPr="002D7856">
        <w:rPr>
          <w:sz w:val="22"/>
          <w:szCs w:val="22"/>
        </w:rPr>
        <w:t>doktori</w:t>
      </w:r>
      <w:proofErr w:type="gramEnd"/>
      <w:r w:rsidR="00B624E9" w:rsidRPr="002D7856">
        <w:rPr>
          <w:sz w:val="22"/>
          <w:szCs w:val="22"/>
        </w:rPr>
        <w:t xml:space="preserve"> kutatómunká</w:t>
      </w:r>
      <w:r w:rsidR="00C036A5" w:rsidRPr="002D7856">
        <w:rPr>
          <w:sz w:val="22"/>
          <w:szCs w:val="22"/>
        </w:rPr>
        <w:t>mat</w:t>
      </w:r>
      <w:r w:rsidR="00B624E9" w:rsidRPr="002D7856">
        <w:rPr>
          <w:sz w:val="22"/>
          <w:szCs w:val="22"/>
        </w:rPr>
        <w:t xml:space="preserve"> külső helyszínen, külső témavezető irányításával végz</w:t>
      </w:r>
      <w:r w:rsidR="00C036A5" w:rsidRPr="002D7856">
        <w:rPr>
          <w:sz w:val="22"/>
          <w:szCs w:val="22"/>
        </w:rPr>
        <w:t>em</w:t>
      </w:r>
      <w:r w:rsidR="00B624E9" w:rsidRPr="002D7856">
        <w:rPr>
          <w:sz w:val="22"/>
          <w:szCs w:val="22"/>
        </w:rPr>
        <w:t>, és a kutatás pénzügyi és technikai feltételeit a befogadó intézmény biztosítja</w:t>
      </w:r>
    </w:p>
    <w:bookmarkStart w:id="8" w:name="Jelölő2"/>
    <w:p w:rsidR="00AB14F9" w:rsidRPr="002D7856" w:rsidRDefault="001E680D" w:rsidP="00AB14F9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AB14F9" w:rsidRPr="002D7856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AB14F9" w:rsidRPr="002D7856">
        <w:rPr>
          <w:sz w:val="22"/>
          <w:szCs w:val="22"/>
        </w:rPr>
        <w:t>doktori</w:t>
      </w:r>
      <w:proofErr w:type="gramEnd"/>
      <w:r w:rsidR="00AB14F9" w:rsidRPr="002D7856">
        <w:rPr>
          <w:sz w:val="22"/>
          <w:szCs w:val="22"/>
        </w:rPr>
        <w:t xml:space="preserve"> kutatómunká</w:t>
      </w:r>
      <w:r w:rsidR="00C036A5" w:rsidRPr="002D7856">
        <w:rPr>
          <w:sz w:val="22"/>
          <w:szCs w:val="22"/>
        </w:rPr>
        <w:t>mat</w:t>
      </w:r>
      <w:r w:rsidR="00AB14F9" w:rsidRPr="002D7856">
        <w:rPr>
          <w:sz w:val="22"/>
          <w:szCs w:val="22"/>
        </w:rPr>
        <w:t xml:space="preserve"> BME tanszékén belső témavezető irányításával végz</w:t>
      </w:r>
      <w:r w:rsidR="00C036A5" w:rsidRPr="002D7856">
        <w:rPr>
          <w:sz w:val="22"/>
          <w:szCs w:val="22"/>
        </w:rPr>
        <w:t>em</w:t>
      </w:r>
      <w:r w:rsidR="00AB14F9" w:rsidRPr="002D7856">
        <w:rPr>
          <w:sz w:val="22"/>
          <w:szCs w:val="22"/>
        </w:rPr>
        <w:t>, és a kutatás pénzügyi és technikai feltételeit a témavezető biztosítja</w:t>
      </w:r>
    </w:p>
    <w:p w:rsidR="006D53BF" w:rsidRPr="002D7856" w:rsidRDefault="006D53BF" w:rsidP="006D53BF">
      <w:pPr>
        <w:rPr>
          <w:b/>
          <w:sz w:val="22"/>
          <w:szCs w:val="22"/>
        </w:rPr>
      </w:pPr>
      <w:r w:rsidRPr="002D7856">
        <w:rPr>
          <w:b/>
          <w:sz w:val="22"/>
          <w:szCs w:val="22"/>
        </w:rPr>
        <w:t>A (100.000 Ft/félév) oktatási költségtérítés/önköltség csökkentési kérelem indoka:</w:t>
      </w:r>
    </w:p>
    <w:bookmarkStart w:id="9" w:name="Jelölő3"/>
    <w:p w:rsidR="00C036A5" w:rsidRPr="002D7856" w:rsidRDefault="001E680D" w:rsidP="00C036A5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F625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C036A5" w:rsidRPr="002D7856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C036A5" w:rsidRPr="002D7856">
        <w:rPr>
          <w:sz w:val="22"/>
          <w:szCs w:val="22"/>
        </w:rPr>
        <w:t>az</w:t>
      </w:r>
      <w:proofErr w:type="gramEnd"/>
      <w:r w:rsidR="00C036A5" w:rsidRPr="002D7856">
        <w:rPr>
          <w:sz w:val="22"/>
          <w:szCs w:val="22"/>
        </w:rPr>
        <w:t xml:space="preserve"> előző két aktív félévben a súlyozott tanulmányi átlag</w:t>
      </w:r>
      <w:r w:rsidR="00D93C37" w:rsidRPr="002D7856">
        <w:rPr>
          <w:sz w:val="22"/>
          <w:szCs w:val="22"/>
        </w:rPr>
        <w:t>om</w:t>
      </w:r>
      <w:r w:rsidR="00C036A5" w:rsidRPr="002D7856">
        <w:rPr>
          <w:sz w:val="22"/>
          <w:szCs w:val="22"/>
        </w:rPr>
        <w:t xml:space="preserve"> elérte a 4,5-t</w:t>
      </w:r>
      <w:r w:rsidR="00C036A5" w:rsidRPr="002D7856">
        <w:rPr>
          <w:rStyle w:val="Lbjegyzet-hivatkozs"/>
          <w:sz w:val="22"/>
          <w:szCs w:val="22"/>
        </w:rPr>
        <w:t xml:space="preserve"> </w:t>
      </w:r>
      <w:r w:rsidR="00C036A5" w:rsidRPr="002D7856">
        <w:rPr>
          <w:rStyle w:val="Lbjegyzet-hivatkozs"/>
          <w:sz w:val="22"/>
          <w:szCs w:val="22"/>
        </w:rPr>
        <w:footnoteReference w:id="3"/>
      </w:r>
    </w:p>
    <w:bookmarkStart w:id="10" w:name="Jelölő4"/>
    <w:p w:rsidR="00C036A5" w:rsidRPr="002D7856" w:rsidRDefault="001E680D" w:rsidP="00C036A5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C036A5" w:rsidRPr="002D7856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C036A5" w:rsidRPr="002D7856">
        <w:rPr>
          <w:sz w:val="22"/>
          <w:szCs w:val="22"/>
        </w:rPr>
        <w:t>szociális</w:t>
      </w:r>
      <w:proofErr w:type="gramEnd"/>
      <w:r w:rsidR="00C036A5" w:rsidRPr="002D7856">
        <w:rPr>
          <w:sz w:val="22"/>
          <w:szCs w:val="22"/>
        </w:rPr>
        <w:t xml:space="preserve"> helyzet</w:t>
      </w:r>
      <w:r w:rsidR="00D93C37" w:rsidRPr="002D7856">
        <w:rPr>
          <w:sz w:val="22"/>
          <w:szCs w:val="22"/>
        </w:rPr>
        <w:t>em</w:t>
      </w:r>
      <w:r w:rsidR="00C036A5" w:rsidRPr="002D7856">
        <w:rPr>
          <w:sz w:val="22"/>
          <w:szCs w:val="22"/>
        </w:rPr>
        <w:t xml:space="preserve"> alapján</w:t>
      </w:r>
      <w:r w:rsidR="00C036A5" w:rsidRPr="002D7856">
        <w:rPr>
          <w:rStyle w:val="Lbjegyzet-hivatkozs"/>
          <w:sz w:val="22"/>
          <w:szCs w:val="22"/>
        </w:rPr>
        <w:footnoteReference w:id="4"/>
      </w:r>
    </w:p>
    <w:p w:rsidR="00D93C37" w:rsidRPr="002D7856" w:rsidRDefault="00D93C37" w:rsidP="00D93C37">
      <w:pPr>
        <w:rPr>
          <w:b/>
          <w:sz w:val="22"/>
          <w:szCs w:val="22"/>
        </w:rPr>
      </w:pPr>
      <w:r w:rsidRPr="002D7856">
        <w:rPr>
          <w:b/>
          <w:sz w:val="22"/>
          <w:szCs w:val="22"/>
        </w:rPr>
        <w:t>A kérelem elbíráláshoz szükséges adatok</w:t>
      </w:r>
      <w:r w:rsidR="00FB305F" w:rsidRPr="002D7856">
        <w:rPr>
          <w:b/>
          <w:sz w:val="22"/>
          <w:szCs w:val="22"/>
        </w:rPr>
        <w:t>:</w:t>
      </w:r>
      <w:r w:rsidRPr="002D7856">
        <w:rPr>
          <w:rStyle w:val="Lbjegyzet-hivatkozs"/>
          <w:b/>
          <w:sz w:val="22"/>
          <w:szCs w:val="22"/>
        </w:rPr>
        <w:footnoteReference w:id="5"/>
      </w:r>
    </w:p>
    <w:p w:rsidR="00D93C37" w:rsidRPr="002D7856" w:rsidRDefault="00D93C37" w:rsidP="00D93C37">
      <w:pPr>
        <w:numPr>
          <w:ilvl w:val="0"/>
          <w:numId w:val="4"/>
        </w:numPr>
        <w:rPr>
          <w:sz w:val="22"/>
          <w:szCs w:val="22"/>
        </w:rPr>
      </w:pPr>
      <w:r w:rsidRPr="002D7856">
        <w:rPr>
          <w:sz w:val="22"/>
          <w:szCs w:val="22"/>
        </w:rPr>
        <w:t>A doktori képzés során a Kutatómunka c. tárgyra kapott érdemjegyek</w:t>
      </w:r>
      <w:r w:rsidR="00F5569D">
        <w:rPr>
          <w:sz w:val="22"/>
          <w:szCs w:val="22"/>
        </w:rPr>
        <w:t xml:space="preserve"> felsorolása</w:t>
      </w:r>
      <w:proofErr w:type="gramStart"/>
      <w:r w:rsidRPr="002D7856">
        <w:rPr>
          <w:sz w:val="22"/>
          <w:szCs w:val="22"/>
        </w:rPr>
        <w:t xml:space="preserve">: </w:t>
      </w:r>
      <w:bookmarkStart w:id="11" w:name="Szöveg6"/>
      <w:proofErr w:type="gramEnd"/>
      <w:r w:rsidR="001E680D">
        <w:rPr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1E680D">
        <w:rPr>
          <w:sz w:val="22"/>
          <w:szCs w:val="22"/>
        </w:rPr>
        <w:instrText xml:space="preserve"> FORMTEXT </w:instrText>
      </w:r>
      <w:r w:rsidR="001E680D">
        <w:rPr>
          <w:sz w:val="22"/>
          <w:szCs w:val="22"/>
        </w:rPr>
      </w:r>
      <w:r w:rsidR="001E680D">
        <w:rPr>
          <w:sz w:val="22"/>
          <w:szCs w:val="22"/>
        </w:rPr>
        <w:fldChar w:fldCharType="separate"/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sz w:val="22"/>
          <w:szCs w:val="22"/>
        </w:rPr>
        <w:fldChar w:fldCharType="end"/>
      </w:r>
      <w:bookmarkEnd w:id="11"/>
    </w:p>
    <w:p w:rsidR="00D93C37" w:rsidRPr="002D7856" w:rsidRDefault="00D93C37" w:rsidP="00D93C37">
      <w:pPr>
        <w:numPr>
          <w:ilvl w:val="0"/>
          <w:numId w:val="4"/>
        </w:numPr>
        <w:rPr>
          <w:sz w:val="22"/>
          <w:szCs w:val="22"/>
        </w:rPr>
      </w:pPr>
      <w:r w:rsidRPr="002D7856">
        <w:rPr>
          <w:sz w:val="22"/>
          <w:szCs w:val="22"/>
        </w:rPr>
        <w:t>A felvételi eljárás során a „Kiemelkedő tanulmányi eredmény, szakmai és egyéb érdemek” alapján elért pontszám</w:t>
      </w:r>
      <w:proofErr w:type="gramStart"/>
      <w:r w:rsidRPr="002D7856">
        <w:rPr>
          <w:sz w:val="22"/>
          <w:szCs w:val="22"/>
        </w:rPr>
        <w:t xml:space="preserve">: </w:t>
      </w:r>
      <w:bookmarkStart w:id="12" w:name="Szöveg7"/>
      <w:proofErr w:type="gramEnd"/>
      <w:r w:rsidR="001E680D">
        <w:rPr>
          <w:sz w:val="22"/>
          <w:szCs w:val="22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="001E680D">
        <w:rPr>
          <w:sz w:val="22"/>
          <w:szCs w:val="22"/>
        </w:rPr>
        <w:instrText xml:space="preserve"> FORMTEXT </w:instrText>
      </w:r>
      <w:r w:rsidR="001E680D">
        <w:rPr>
          <w:sz w:val="22"/>
          <w:szCs w:val="22"/>
        </w:rPr>
      </w:r>
      <w:r w:rsidR="001E680D">
        <w:rPr>
          <w:sz w:val="22"/>
          <w:szCs w:val="22"/>
        </w:rPr>
        <w:fldChar w:fldCharType="separate"/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sz w:val="22"/>
          <w:szCs w:val="22"/>
        </w:rPr>
        <w:fldChar w:fldCharType="end"/>
      </w:r>
      <w:bookmarkEnd w:id="12"/>
    </w:p>
    <w:p w:rsidR="0066657D" w:rsidRDefault="00D93C37" w:rsidP="00D93C37">
      <w:pPr>
        <w:numPr>
          <w:ilvl w:val="0"/>
          <w:numId w:val="4"/>
        </w:numPr>
        <w:rPr>
          <w:sz w:val="22"/>
          <w:szCs w:val="22"/>
        </w:rPr>
      </w:pPr>
      <w:r w:rsidRPr="002D7856">
        <w:rPr>
          <w:sz w:val="22"/>
          <w:szCs w:val="22"/>
        </w:rPr>
        <w:t>Impakt faktoros folyóiratban megjelent cikkek száma</w:t>
      </w:r>
      <w:proofErr w:type="gramStart"/>
      <w:r w:rsidRPr="002D7856">
        <w:rPr>
          <w:sz w:val="22"/>
          <w:szCs w:val="22"/>
        </w:rPr>
        <w:t xml:space="preserve">: </w:t>
      </w:r>
      <w:bookmarkStart w:id="13" w:name="Szöveg8"/>
      <w:proofErr w:type="gramEnd"/>
      <w:r w:rsidR="001E680D">
        <w:rPr>
          <w:sz w:val="22"/>
          <w:szCs w:val="22"/>
        </w:rPr>
        <w:fldChar w:fldCharType="begin">
          <w:ffData>
            <w:name w:val="Szöveg8"/>
            <w:enabled/>
            <w:calcOnExit w:val="0"/>
            <w:textInput/>
          </w:ffData>
        </w:fldChar>
      </w:r>
      <w:r w:rsidR="001E680D">
        <w:rPr>
          <w:sz w:val="22"/>
          <w:szCs w:val="22"/>
        </w:rPr>
        <w:instrText xml:space="preserve"> FORMTEXT </w:instrText>
      </w:r>
      <w:r w:rsidR="001E680D">
        <w:rPr>
          <w:sz w:val="22"/>
          <w:szCs w:val="22"/>
        </w:rPr>
      </w:r>
      <w:r w:rsidR="001E680D">
        <w:rPr>
          <w:sz w:val="22"/>
          <w:szCs w:val="22"/>
        </w:rPr>
        <w:fldChar w:fldCharType="separate"/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sz w:val="22"/>
          <w:szCs w:val="22"/>
        </w:rPr>
        <w:fldChar w:fldCharType="end"/>
      </w:r>
      <w:bookmarkEnd w:id="13"/>
    </w:p>
    <w:p w:rsidR="00D93C37" w:rsidRPr="002D7856" w:rsidRDefault="0066657D" w:rsidP="0066657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Publikációs lista helye: </w:t>
      </w:r>
      <w:bookmarkStart w:id="14" w:name="Jelölő5"/>
      <w:r w:rsidR="001E680D">
        <w:rPr>
          <w:rFonts w:ascii="Arial" w:hAnsi="Arial" w:cs="Arial"/>
          <w:sz w:val="22"/>
          <w:szCs w:val="22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="001E680D">
        <w:rPr>
          <w:rFonts w:ascii="Arial" w:hAnsi="Arial" w:cs="Arial"/>
          <w:sz w:val="22"/>
          <w:szCs w:val="22"/>
        </w:rPr>
        <w:instrText xml:space="preserve"> FORMCHECKBOX </w:instrText>
      </w:r>
      <w:r w:rsidR="001E680D">
        <w:rPr>
          <w:rFonts w:ascii="Arial" w:hAnsi="Arial" w:cs="Arial"/>
          <w:sz w:val="22"/>
          <w:szCs w:val="22"/>
        </w:rPr>
      </w:r>
      <w:r w:rsidR="001E680D"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</w:t>
      </w:r>
      <w:r>
        <w:t xml:space="preserve">BME PA vagy </w:t>
      </w:r>
      <w:bookmarkStart w:id="15" w:name="Jelölő6"/>
      <w:r w:rsidR="001E680D">
        <w:rPr>
          <w:rFonts w:ascii="Arial" w:hAnsi="Arial" w:cs="Arial"/>
          <w:sz w:val="22"/>
          <w:szCs w:val="22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="001E680D">
        <w:rPr>
          <w:rFonts w:ascii="Arial" w:hAnsi="Arial" w:cs="Arial"/>
          <w:sz w:val="22"/>
          <w:szCs w:val="22"/>
        </w:rPr>
        <w:instrText xml:space="preserve"> FORMCHECKBOX </w:instrText>
      </w:r>
      <w:r w:rsidR="001E680D">
        <w:rPr>
          <w:rFonts w:ascii="Arial" w:hAnsi="Arial" w:cs="Arial"/>
          <w:sz w:val="22"/>
          <w:szCs w:val="22"/>
        </w:rPr>
      </w:r>
      <w:r w:rsidR="001E680D"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</w:t>
      </w:r>
      <w:r>
        <w:t>MTMT</w:t>
      </w:r>
      <w:r w:rsidR="00D93C37" w:rsidRPr="002D7856">
        <w:rPr>
          <w:sz w:val="22"/>
          <w:szCs w:val="22"/>
        </w:rPr>
        <w:t>.</w:t>
      </w:r>
      <w:r w:rsidR="00FB305F" w:rsidRPr="002D7856">
        <w:rPr>
          <w:rStyle w:val="Lbjegyzet-hivatkozs"/>
          <w:sz w:val="22"/>
          <w:szCs w:val="22"/>
        </w:rPr>
        <w:footnoteReference w:id="6"/>
      </w:r>
    </w:p>
    <w:p w:rsidR="00D93C37" w:rsidRPr="002D7856" w:rsidRDefault="00D93C37" w:rsidP="00D93C37">
      <w:pPr>
        <w:numPr>
          <w:ilvl w:val="0"/>
          <w:numId w:val="4"/>
        </w:numPr>
        <w:rPr>
          <w:sz w:val="22"/>
          <w:szCs w:val="22"/>
        </w:rPr>
      </w:pPr>
      <w:r w:rsidRPr="002D7856">
        <w:rPr>
          <w:sz w:val="22"/>
          <w:szCs w:val="22"/>
        </w:rPr>
        <w:t>Az előző két félévben elért súlyozott tanulmányi átlag:</w:t>
      </w:r>
    </w:p>
    <w:p w:rsidR="00D93C37" w:rsidRPr="002D7856" w:rsidRDefault="00D93C37" w:rsidP="0066657D">
      <w:pPr>
        <w:jc w:val="center"/>
        <w:rPr>
          <w:sz w:val="22"/>
          <w:szCs w:val="22"/>
        </w:rPr>
      </w:pPr>
      <w:proofErr w:type="gramStart"/>
      <w:r w:rsidRPr="002D7856">
        <w:rPr>
          <w:sz w:val="22"/>
          <w:szCs w:val="22"/>
        </w:rPr>
        <w:t>előző</w:t>
      </w:r>
      <w:proofErr w:type="gramEnd"/>
      <w:r w:rsidRPr="002D7856">
        <w:rPr>
          <w:sz w:val="22"/>
          <w:szCs w:val="22"/>
        </w:rPr>
        <w:t xml:space="preserve"> félév: </w:t>
      </w:r>
      <w:bookmarkStart w:id="16" w:name="Szöveg9"/>
      <w:r w:rsidR="001E680D">
        <w:rPr>
          <w:sz w:val="22"/>
          <w:szCs w:val="22"/>
        </w:rPr>
        <w:fldChar w:fldCharType="begin">
          <w:ffData>
            <w:name w:val="Szöveg9"/>
            <w:enabled/>
            <w:calcOnExit w:val="0"/>
            <w:textInput/>
          </w:ffData>
        </w:fldChar>
      </w:r>
      <w:r w:rsidR="001E680D">
        <w:rPr>
          <w:sz w:val="22"/>
          <w:szCs w:val="22"/>
        </w:rPr>
        <w:instrText xml:space="preserve"> FORMTEXT </w:instrText>
      </w:r>
      <w:r w:rsidR="001E680D">
        <w:rPr>
          <w:sz w:val="22"/>
          <w:szCs w:val="22"/>
        </w:rPr>
      </w:r>
      <w:r w:rsidR="001E680D">
        <w:rPr>
          <w:sz w:val="22"/>
          <w:szCs w:val="22"/>
        </w:rPr>
        <w:fldChar w:fldCharType="separate"/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sz w:val="22"/>
          <w:szCs w:val="22"/>
        </w:rPr>
        <w:fldChar w:fldCharType="end"/>
      </w:r>
      <w:bookmarkEnd w:id="16"/>
      <w:r w:rsidRPr="002D7856">
        <w:rPr>
          <w:sz w:val="22"/>
          <w:szCs w:val="22"/>
        </w:rPr>
        <w:t xml:space="preserve">, </w:t>
      </w:r>
      <w:r w:rsidR="00F5569D">
        <w:rPr>
          <w:sz w:val="22"/>
          <w:szCs w:val="22"/>
        </w:rPr>
        <w:t xml:space="preserve">előzőt </w:t>
      </w:r>
      <w:r w:rsidRPr="002D7856">
        <w:rPr>
          <w:sz w:val="22"/>
          <w:szCs w:val="22"/>
        </w:rPr>
        <w:t xml:space="preserve">megelőző félév: </w:t>
      </w:r>
      <w:bookmarkStart w:id="17" w:name="Szöveg10"/>
      <w:r w:rsidR="001E680D">
        <w:rPr>
          <w:sz w:val="22"/>
          <w:szCs w:val="22"/>
        </w:rPr>
        <w:fldChar w:fldCharType="begin">
          <w:ffData>
            <w:name w:val="Szöveg10"/>
            <w:enabled/>
            <w:calcOnExit w:val="0"/>
            <w:textInput/>
          </w:ffData>
        </w:fldChar>
      </w:r>
      <w:r w:rsidR="001E680D">
        <w:rPr>
          <w:sz w:val="22"/>
          <w:szCs w:val="22"/>
        </w:rPr>
        <w:instrText xml:space="preserve"> FORMTEXT </w:instrText>
      </w:r>
      <w:r w:rsidR="001E680D">
        <w:rPr>
          <w:sz w:val="22"/>
          <w:szCs w:val="22"/>
        </w:rPr>
      </w:r>
      <w:r w:rsidR="001E680D">
        <w:rPr>
          <w:sz w:val="22"/>
          <w:szCs w:val="22"/>
        </w:rPr>
        <w:fldChar w:fldCharType="separate"/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sz w:val="22"/>
          <w:szCs w:val="22"/>
        </w:rPr>
        <w:fldChar w:fldCharType="end"/>
      </w:r>
      <w:bookmarkEnd w:id="17"/>
    </w:p>
    <w:p w:rsidR="00C87756" w:rsidRPr="002D7856" w:rsidRDefault="00C87756" w:rsidP="00E13D99">
      <w:pPr>
        <w:rPr>
          <w:sz w:val="22"/>
          <w:szCs w:val="22"/>
        </w:rPr>
      </w:pPr>
      <w:r w:rsidRPr="002D7856">
        <w:rPr>
          <w:sz w:val="22"/>
          <w:szCs w:val="22"/>
        </w:rPr>
        <w:t>Kijelentem, hogy a fenti adatok a valóságnak megfelelnek. Tudomásul veszem, hogy indokaimban, szociális helyzetemben bekövetkező változásokról a Doktori Iskol</w:t>
      </w:r>
      <w:r w:rsidR="00F5569D">
        <w:rPr>
          <w:sz w:val="22"/>
          <w:szCs w:val="22"/>
        </w:rPr>
        <w:t>a Vezetőjét</w:t>
      </w:r>
      <w:r w:rsidRPr="002D7856">
        <w:rPr>
          <w:sz w:val="22"/>
          <w:szCs w:val="22"/>
        </w:rPr>
        <w:t xml:space="preserve"> írásban tájékoztatnom kell.</w:t>
      </w:r>
    </w:p>
    <w:p w:rsidR="00C87756" w:rsidRPr="002D7856" w:rsidRDefault="00C87756" w:rsidP="00FB305F">
      <w:pPr>
        <w:spacing w:before="0"/>
        <w:rPr>
          <w:sz w:val="22"/>
          <w:szCs w:val="22"/>
        </w:rPr>
      </w:pPr>
      <w:r w:rsidRPr="002D7856">
        <w:rPr>
          <w:sz w:val="22"/>
          <w:szCs w:val="22"/>
        </w:rPr>
        <w:t xml:space="preserve">Budapest, </w:t>
      </w:r>
      <w:bookmarkStart w:id="18" w:name="Szöveg11"/>
      <w:r w:rsidR="001E680D">
        <w:rPr>
          <w:sz w:val="22"/>
          <w:szCs w:val="22"/>
        </w:rPr>
        <w:fldChar w:fldCharType="begin">
          <w:ffData>
            <w:name w:val="Szöveg11"/>
            <w:enabled/>
            <w:calcOnExit w:val="0"/>
            <w:textInput/>
          </w:ffData>
        </w:fldChar>
      </w:r>
      <w:r w:rsidR="001E680D">
        <w:rPr>
          <w:sz w:val="22"/>
          <w:szCs w:val="22"/>
        </w:rPr>
        <w:instrText xml:space="preserve"> FORMTEXT </w:instrText>
      </w:r>
      <w:r w:rsidR="001E680D">
        <w:rPr>
          <w:sz w:val="22"/>
          <w:szCs w:val="22"/>
        </w:rPr>
      </w:r>
      <w:r w:rsidR="001E680D">
        <w:rPr>
          <w:sz w:val="22"/>
          <w:szCs w:val="22"/>
        </w:rPr>
        <w:fldChar w:fldCharType="separate"/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noProof/>
          <w:sz w:val="22"/>
          <w:szCs w:val="22"/>
        </w:rPr>
        <w:t> </w:t>
      </w:r>
      <w:r w:rsidR="001E680D">
        <w:rPr>
          <w:sz w:val="22"/>
          <w:szCs w:val="22"/>
        </w:rPr>
        <w:fldChar w:fldCharType="end"/>
      </w:r>
      <w:bookmarkEnd w:id="18"/>
    </w:p>
    <w:p w:rsidR="00C87756" w:rsidRPr="002D7856" w:rsidRDefault="006021EF" w:rsidP="002D7856">
      <w:pPr>
        <w:tabs>
          <w:tab w:val="center" w:pos="6840"/>
        </w:tabs>
        <w:spacing w:before="0"/>
        <w:rPr>
          <w:sz w:val="22"/>
          <w:szCs w:val="22"/>
        </w:rPr>
      </w:pPr>
      <w:r w:rsidRPr="002D7856">
        <w:rPr>
          <w:sz w:val="22"/>
          <w:szCs w:val="22"/>
        </w:rPr>
        <w:tab/>
        <w:t>……………………………</w:t>
      </w:r>
    </w:p>
    <w:p w:rsidR="002D7856" w:rsidRPr="002D7856" w:rsidRDefault="006021EF" w:rsidP="002D7856">
      <w:pPr>
        <w:tabs>
          <w:tab w:val="center" w:pos="6840"/>
        </w:tabs>
        <w:spacing w:before="0"/>
        <w:rPr>
          <w:sz w:val="22"/>
          <w:szCs w:val="22"/>
        </w:rPr>
      </w:pPr>
      <w:r w:rsidRPr="002D7856">
        <w:rPr>
          <w:sz w:val="22"/>
          <w:szCs w:val="22"/>
        </w:rPr>
        <w:tab/>
        <w:t>Kérelmező aláírása</w:t>
      </w:r>
      <w:r w:rsidR="002D7856" w:rsidRPr="002D7856">
        <w:rPr>
          <w:sz w:val="22"/>
          <w:szCs w:val="22"/>
        </w:rPr>
        <w:t xml:space="preserve"> </w:t>
      </w:r>
    </w:p>
    <w:p w:rsidR="002D7856" w:rsidRPr="002D7856" w:rsidRDefault="002D7856" w:rsidP="002D7856">
      <w:pPr>
        <w:spacing w:before="0"/>
        <w:rPr>
          <w:b/>
          <w:sz w:val="22"/>
          <w:szCs w:val="22"/>
        </w:rPr>
      </w:pPr>
      <w:r w:rsidRPr="002D7856">
        <w:rPr>
          <w:b/>
          <w:sz w:val="22"/>
          <w:szCs w:val="22"/>
        </w:rPr>
        <w:t>Témavezetői</w:t>
      </w:r>
      <w:r>
        <w:rPr>
          <w:b/>
          <w:sz w:val="22"/>
          <w:szCs w:val="22"/>
        </w:rPr>
        <w:t>/kutatóhely vezetői</w:t>
      </w:r>
      <w:r w:rsidRPr="002D7856">
        <w:rPr>
          <w:b/>
          <w:sz w:val="22"/>
          <w:szCs w:val="22"/>
        </w:rPr>
        <w:t xml:space="preserve"> nyilatkozat:</w:t>
      </w:r>
      <w:r>
        <w:rPr>
          <w:rStyle w:val="Lbjegyzet-hivatkozs"/>
          <w:b/>
          <w:sz w:val="22"/>
          <w:szCs w:val="22"/>
        </w:rPr>
        <w:footnoteReference w:id="7"/>
      </w:r>
    </w:p>
    <w:p w:rsidR="002D7856" w:rsidRDefault="002D7856" w:rsidP="002D7856">
      <w:pPr>
        <w:spacing w:before="0"/>
        <w:rPr>
          <w:sz w:val="22"/>
          <w:szCs w:val="22"/>
        </w:rPr>
      </w:pPr>
      <w:r>
        <w:rPr>
          <w:sz w:val="22"/>
          <w:szCs w:val="22"/>
        </w:rPr>
        <w:t>A külső kutatóhely/</w:t>
      </w:r>
      <w:r w:rsidR="002A47EC">
        <w:rPr>
          <w:sz w:val="22"/>
          <w:szCs w:val="22"/>
        </w:rPr>
        <w:t xml:space="preserve">BME </w:t>
      </w:r>
      <w:r>
        <w:rPr>
          <w:sz w:val="22"/>
          <w:szCs w:val="22"/>
        </w:rPr>
        <w:t xml:space="preserve">tanszék a kérelmet támogatja és a doktori kutatás </w:t>
      </w:r>
      <w:r w:rsidRPr="002D7856">
        <w:rPr>
          <w:sz w:val="22"/>
          <w:szCs w:val="22"/>
        </w:rPr>
        <w:t xml:space="preserve">pénzügyi és technikai feltételeit a befogadó intézmény </w:t>
      </w:r>
      <w:r>
        <w:rPr>
          <w:sz w:val="22"/>
          <w:szCs w:val="22"/>
        </w:rPr>
        <w:t>(</w:t>
      </w:r>
      <w:r w:rsidR="002A47EC">
        <w:rPr>
          <w:sz w:val="22"/>
          <w:szCs w:val="22"/>
        </w:rPr>
        <w:t xml:space="preserve">BME </w:t>
      </w:r>
      <w:r>
        <w:rPr>
          <w:sz w:val="22"/>
          <w:szCs w:val="22"/>
        </w:rPr>
        <w:t xml:space="preserve">tanszék esetén saját bevételből) </w:t>
      </w:r>
      <w:r w:rsidRPr="002D7856">
        <w:rPr>
          <w:sz w:val="22"/>
          <w:szCs w:val="22"/>
        </w:rPr>
        <w:t>biztosítja</w:t>
      </w:r>
      <w:r w:rsidR="002A47EC">
        <w:rPr>
          <w:sz w:val="22"/>
          <w:szCs w:val="22"/>
        </w:rPr>
        <w:t>:</w:t>
      </w:r>
    </w:p>
    <w:p w:rsidR="002D7856" w:rsidRDefault="002D7856" w:rsidP="002D7856">
      <w:pPr>
        <w:spacing w:before="0"/>
        <w:rPr>
          <w:sz w:val="22"/>
          <w:szCs w:val="22"/>
        </w:rPr>
      </w:pPr>
    </w:p>
    <w:p w:rsidR="002A47EC" w:rsidRPr="002D7856" w:rsidRDefault="001E680D" w:rsidP="001E680D">
      <w:pPr>
        <w:spacing w:before="0"/>
        <w:rPr>
          <w:sz w:val="22"/>
          <w:szCs w:val="22"/>
        </w:rPr>
      </w:pPr>
      <w:r>
        <w:rPr>
          <w:sz w:val="22"/>
          <w:szCs w:val="22"/>
        </w:rPr>
        <w:t>Budapest,</w:t>
      </w:r>
    </w:p>
    <w:p w:rsidR="002D7856" w:rsidRPr="002D7856" w:rsidRDefault="002D7856" w:rsidP="002A47EC">
      <w:pPr>
        <w:tabs>
          <w:tab w:val="center" w:pos="2520"/>
          <w:tab w:val="center" w:pos="6840"/>
        </w:tabs>
        <w:spacing w:before="0"/>
        <w:rPr>
          <w:sz w:val="22"/>
          <w:szCs w:val="22"/>
        </w:rPr>
      </w:pPr>
      <w:r w:rsidRPr="002D7856">
        <w:rPr>
          <w:sz w:val="22"/>
          <w:szCs w:val="22"/>
        </w:rPr>
        <w:tab/>
        <w:t>……………………………</w:t>
      </w:r>
      <w:r w:rsidR="002A47EC">
        <w:rPr>
          <w:sz w:val="22"/>
          <w:szCs w:val="22"/>
        </w:rPr>
        <w:tab/>
      </w:r>
      <w:r w:rsidR="002A47EC" w:rsidRPr="002D7856">
        <w:rPr>
          <w:sz w:val="22"/>
          <w:szCs w:val="22"/>
        </w:rPr>
        <w:t>……………………………</w:t>
      </w:r>
    </w:p>
    <w:p w:rsidR="002D7856" w:rsidRPr="002D7856" w:rsidRDefault="002D7856" w:rsidP="002A47EC">
      <w:pPr>
        <w:tabs>
          <w:tab w:val="center" w:pos="2520"/>
          <w:tab w:val="center" w:pos="6840"/>
        </w:tabs>
        <w:spacing w:before="0"/>
        <w:rPr>
          <w:sz w:val="22"/>
          <w:szCs w:val="22"/>
        </w:rPr>
      </w:pPr>
      <w:r w:rsidRPr="002D7856">
        <w:rPr>
          <w:sz w:val="22"/>
          <w:szCs w:val="22"/>
        </w:rPr>
        <w:tab/>
      </w:r>
      <w:r>
        <w:rPr>
          <w:sz w:val="22"/>
          <w:szCs w:val="22"/>
        </w:rPr>
        <w:t>Kutatóhely vezető</w:t>
      </w:r>
      <w:r w:rsidR="002A47EC">
        <w:rPr>
          <w:sz w:val="22"/>
          <w:szCs w:val="22"/>
        </w:rPr>
        <w:tab/>
        <w:t>T</w:t>
      </w:r>
      <w:r>
        <w:rPr>
          <w:sz w:val="22"/>
          <w:szCs w:val="22"/>
        </w:rPr>
        <w:t>émavezető</w:t>
      </w:r>
    </w:p>
    <w:sectPr w:rsidR="002D7856" w:rsidRPr="002D7856" w:rsidSect="00F5569D">
      <w:headerReference w:type="first" r:id="rId8"/>
      <w:footerReference w:type="first" r:id="rId9"/>
      <w:type w:val="continuous"/>
      <w:pgSz w:w="11906" w:h="16838" w:code="9"/>
      <w:pgMar w:top="1440" w:right="1134" w:bottom="1701" w:left="1134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0D" w:rsidRDefault="001E680D">
      <w:r>
        <w:separator/>
      </w:r>
    </w:p>
  </w:endnote>
  <w:endnote w:type="continuationSeparator" w:id="0">
    <w:p w:rsidR="001E680D" w:rsidRDefault="001E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0D" w:rsidRDefault="00F0756D">
    <w:pPr>
      <w:pStyle w:val="llb"/>
      <w:jc w:val="center"/>
      <w:rPr>
        <w:noProof w:val="0"/>
        <w:lang w:val="en-US"/>
      </w:rPr>
    </w:pPr>
    <w:r>
      <w:drawing>
        <wp:inline distT="0" distB="0" distL="0" distR="0" wp14:anchorId="7B6CEA62" wp14:editId="1C68ABAA">
          <wp:extent cx="5730240" cy="350520"/>
          <wp:effectExtent l="0" t="0" r="3810" b="0"/>
          <wp:docPr id="2" name="Kép 2" descr="VEKdekani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Kdekani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7728" behindDoc="0" locked="0" layoutInCell="0" allowOverlap="1" wp14:anchorId="768E482F" wp14:editId="4B743274">
              <wp:simplePos x="0" y="0"/>
              <wp:positionH relativeFrom="column">
                <wp:posOffset>0</wp:posOffset>
              </wp:positionH>
              <wp:positionV relativeFrom="paragraph">
                <wp:posOffset>-64770</wp:posOffset>
              </wp:positionV>
              <wp:extent cx="57150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pt" to="450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5iEwIAACg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" o:allowincell="f" strokeweight=".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0D" w:rsidRDefault="001E680D">
      <w:r>
        <w:separator/>
      </w:r>
    </w:p>
  </w:footnote>
  <w:footnote w:type="continuationSeparator" w:id="0">
    <w:p w:rsidR="001E680D" w:rsidRDefault="001E680D">
      <w:r>
        <w:continuationSeparator/>
      </w:r>
    </w:p>
  </w:footnote>
  <w:footnote w:id="1">
    <w:p w:rsidR="001E680D" w:rsidRPr="001E680D" w:rsidRDefault="001E680D">
      <w:pPr>
        <w:pStyle w:val="Lbjegyzetszveg"/>
      </w:pPr>
      <w:r w:rsidRPr="001E680D">
        <w:rPr>
          <w:rStyle w:val="Lbjegyzet-hivatkozs"/>
        </w:rPr>
        <w:footnoteRef/>
      </w:r>
      <w:r w:rsidRPr="001E680D">
        <w:t xml:space="preserve"> Feltöltendő a </w:t>
      </w:r>
      <w:r w:rsidRPr="001E680D">
        <w:rPr>
          <w:i/>
        </w:rPr>
        <w:t>010 Önköltség mérséklési kérelem</w:t>
      </w:r>
      <w:r w:rsidRPr="001E680D">
        <w:t xml:space="preserve"> </w:t>
      </w:r>
      <w:proofErr w:type="spellStart"/>
      <w:r w:rsidRPr="001E680D">
        <w:t>Neptun</w:t>
      </w:r>
      <w:proofErr w:type="spellEnd"/>
      <w:r w:rsidRPr="001E680D">
        <w:t xml:space="preserve"> kérvény mellékleteként.</w:t>
      </w:r>
    </w:p>
  </w:footnote>
  <w:footnote w:id="2">
    <w:p w:rsidR="001E680D" w:rsidRPr="001E680D" w:rsidRDefault="001E680D" w:rsidP="001E680D">
      <w:pPr>
        <w:pStyle w:val="Lbjegyzetszveg"/>
        <w:spacing w:before="0"/>
      </w:pPr>
      <w:r w:rsidRPr="001E680D">
        <w:t>(</w:t>
      </w:r>
      <w:r w:rsidRPr="001E680D">
        <w:rPr>
          <w:sz w:val="18"/>
        </w:rPr>
        <w:t>A kérvény elérhetőségét aktuálisan a Neptunban lehet ellenőrizni: Ügyintézés/Kérvények, kérvény 010-re ker</w:t>
      </w:r>
      <w:r w:rsidR="00DF6251">
        <w:rPr>
          <w:sz w:val="18"/>
        </w:rPr>
        <w:t>e</w:t>
      </w:r>
      <w:r w:rsidRPr="001E680D">
        <w:rPr>
          <w:sz w:val="18"/>
        </w:rPr>
        <w:t>sés után érvényesség kezdete és vége)</w:t>
      </w:r>
    </w:p>
    <w:p w:rsidR="001E680D" w:rsidRPr="001E680D" w:rsidRDefault="001E680D" w:rsidP="00D93C37">
      <w:pPr>
        <w:pStyle w:val="Lbjegyzetszveg"/>
        <w:spacing w:before="0"/>
      </w:pPr>
      <w:r w:rsidRPr="001E680D">
        <w:rPr>
          <w:rStyle w:val="Lbjegyzet-hivatkozs"/>
        </w:rPr>
        <w:footnoteRef/>
      </w:r>
      <w:r w:rsidRPr="001E680D">
        <w:t xml:space="preserve"> Kérjük a megfelelő sort megjelölni</w:t>
      </w:r>
    </w:p>
  </w:footnote>
  <w:footnote w:id="3">
    <w:p w:rsidR="001E680D" w:rsidRPr="001E680D" w:rsidRDefault="001E680D" w:rsidP="00D93C37">
      <w:pPr>
        <w:pStyle w:val="Lbjegyzetszveg"/>
        <w:spacing w:before="0"/>
      </w:pPr>
      <w:r w:rsidRPr="001E680D">
        <w:rPr>
          <w:rStyle w:val="Lbjegyzet-hivatkozs"/>
        </w:rPr>
        <w:footnoteRef/>
      </w:r>
      <w:r w:rsidRPr="001E680D">
        <w:t xml:space="preserve"> A második aktív félévét az adott képzésen töltő hallgató esetén az előző aktív félévben és a doktorandusz-képzéssel megegyező tudományágú MSc tanulmányok utolsó félévében, az első aktív félévét az adott képzésen töltő hallgató esetén a doktorandusz-képzéssel megegyező tudományágú MSc tanulmányok utolsó két félévében</w:t>
      </w:r>
    </w:p>
  </w:footnote>
  <w:footnote w:id="4">
    <w:p w:rsidR="001E680D" w:rsidRPr="001E680D" w:rsidRDefault="001E680D" w:rsidP="00D93C37">
      <w:pPr>
        <w:pStyle w:val="Lbjegyzetszveg"/>
        <w:spacing w:before="0"/>
      </w:pPr>
      <w:r w:rsidRPr="001E680D">
        <w:rPr>
          <w:rStyle w:val="Lbjegyzet-hivatkozs"/>
        </w:rPr>
        <w:footnoteRef/>
      </w:r>
      <w:r w:rsidRPr="001E680D">
        <w:t xml:space="preserve"> Kérjük a BME Térítési és Juttatási Szabályzat 13.§ szerinti megfelelő adatlapot mellékelni</w:t>
      </w:r>
    </w:p>
  </w:footnote>
  <w:footnote w:id="5">
    <w:p w:rsidR="001E680D" w:rsidRPr="001E680D" w:rsidRDefault="001E680D" w:rsidP="00D93C37">
      <w:pPr>
        <w:pStyle w:val="Lbjegyzetszveg"/>
        <w:spacing w:before="0"/>
      </w:pPr>
      <w:r w:rsidRPr="001E680D">
        <w:rPr>
          <w:rStyle w:val="Lbjegyzet-hivatkozs"/>
        </w:rPr>
        <w:footnoteRef/>
      </w:r>
      <w:r w:rsidRPr="001E680D">
        <w:t xml:space="preserve"> Csak a kérelem típusához releváns adatokat szükséges feltüntetni</w:t>
      </w:r>
    </w:p>
  </w:footnote>
  <w:footnote w:id="6">
    <w:p w:rsidR="001E680D" w:rsidRPr="001E680D" w:rsidRDefault="001E680D" w:rsidP="00FB305F">
      <w:pPr>
        <w:pStyle w:val="Lbjegyzetszveg"/>
        <w:spacing w:before="0"/>
      </w:pPr>
      <w:r w:rsidRPr="001E680D">
        <w:rPr>
          <w:rStyle w:val="Lbjegyzet-hivatkozs"/>
        </w:rPr>
        <w:footnoteRef/>
      </w:r>
      <w:r w:rsidRPr="001E680D">
        <w:t xml:space="preserve"> Kérjük a megfelelőt bejelölni, vagy a publikációs listát mellékelni.</w:t>
      </w:r>
    </w:p>
  </w:footnote>
  <w:footnote w:id="7">
    <w:p w:rsidR="001E680D" w:rsidRDefault="001E680D" w:rsidP="002D7856">
      <w:pPr>
        <w:pStyle w:val="Lbjegyzetszveg"/>
        <w:spacing w:before="0"/>
      </w:pPr>
      <w:r w:rsidRPr="001E680D">
        <w:rPr>
          <w:rStyle w:val="Lbjegyzet-hivatkozs"/>
        </w:rPr>
        <w:footnoteRef/>
      </w:r>
      <w:r w:rsidRPr="001E680D">
        <w:t xml:space="preserve"> Kutatási költségtérítés/önköltség csökkentési kérelem esetén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0D" w:rsidRDefault="00F0756D">
    <w:pPr>
      <w:pStyle w:val="lfej"/>
      <w:jc w:val="center"/>
    </w:pPr>
    <w:r>
      <w:drawing>
        <wp:inline distT="0" distB="0" distL="0" distR="0" wp14:anchorId="03EA4DA3" wp14:editId="4EB11B30">
          <wp:extent cx="1935480" cy="541020"/>
          <wp:effectExtent l="0" t="0" r="7620" b="0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7EA"/>
    <w:multiLevelType w:val="hybridMultilevel"/>
    <w:tmpl w:val="76B465B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040D3"/>
    <w:multiLevelType w:val="hybridMultilevel"/>
    <w:tmpl w:val="AFB8B26C"/>
    <w:lvl w:ilvl="0" w:tplc="A05C7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11DC1"/>
    <w:multiLevelType w:val="hybridMultilevel"/>
    <w:tmpl w:val="643E0522"/>
    <w:lvl w:ilvl="0" w:tplc="4A423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F17EC"/>
    <w:multiLevelType w:val="hybridMultilevel"/>
    <w:tmpl w:val="5A6EA646"/>
    <w:lvl w:ilvl="0" w:tplc="BBA42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61"/>
    <w:rsid w:val="00012EFE"/>
    <w:rsid w:val="00025A3F"/>
    <w:rsid w:val="00087466"/>
    <w:rsid w:val="00087C01"/>
    <w:rsid w:val="000C6D45"/>
    <w:rsid w:val="00107668"/>
    <w:rsid w:val="001364A2"/>
    <w:rsid w:val="00146824"/>
    <w:rsid w:val="001674AE"/>
    <w:rsid w:val="00186EED"/>
    <w:rsid w:val="001B7A83"/>
    <w:rsid w:val="001E10B3"/>
    <w:rsid w:val="001E680D"/>
    <w:rsid w:val="002115EC"/>
    <w:rsid w:val="002427F3"/>
    <w:rsid w:val="0026358F"/>
    <w:rsid w:val="002948BC"/>
    <w:rsid w:val="002A304C"/>
    <w:rsid w:val="002A47EC"/>
    <w:rsid w:val="002D7856"/>
    <w:rsid w:val="003640F4"/>
    <w:rsid w:val="003E6011"/>
    <w:rsid w:val="00453D53"/>
    <w:rsid w:val="004E1551"/>
    <w:rsid w:val="004E2BF6"/>
    <w:rsid w:val="00514677"/>
    <w:rsid w:val="00557A8D"/>
    <w:rsid w:val="00565CCE"/>
    <w:rsid w:val="006021EF"/>
    <w:rsid w:val="00610B85"/>
    <w:rsid w:val="00612C3C"/>
    <w:rsid w:val="0061645C"/>
    <w:rsid w:val="00620E50"/>
    <w:rsid w:val="00623477"/>
    <w:rsid w:val="006354BD"/>
    <w:rsid w:val="0064129F"/>
    <w:rsid w:val="0065680E"/>
    <w:rsid w:val="0066657D"/>
    <w:rsid w:val="006B6C7F"/>
    <w:rsid w:val="006D53BF"/>
    <w:rsid w:val="007906FA"/>
    <w:rsid w:val="007B1311"/>
    <w:rsid w:val="00826DC5"/>
    <w:rsid w:val="008C2E36"/>
    <w:rsid w:val="008D1E2F"/>
    <w:rsid w:val="008F526E"/>
    <w:rsid w:val="009032DF"/>
    <w:rsid w:val="00910B8E"/>
    <w:rsid w:val="00934CF8"/>
    <w:rsid w:val="009D1E6A"/>
    <w:rsid w:val="00A23B8D"/>
    <w:rsid w:val="00A2554D"/>
    <w:rsid w:val="00A376E7"/>
    <w:rsid w:val="00A73C5D"/>
    <w:rsid w:val="00AA0C20"/>
    <w:rsid w:val="00AB14F9"/>
    <w:rsid w:val="00B378C5"/>
    <w:rsid w:val="00B52637"/>
    <w:rsid w:val="00B624E9"/>
    <w:rsid w:val="00B975B8"/>
    <w:rsid w:val="00BB3D17"/>
    <w:rsid w:val="00C035BB"/>
    <w:rsid w:val="00C036A5"/>
    <w:rsid w:val="00C05719"/>
    <w:rsid w:val="00C575B6"/>
    <w:rsid w:val="00C87756"/>
    <w:rsid w:val="00CF1AEE"/>
    <w:rsid w:val="00D043AF"/>
    <w:rsid w:val="00D04B2A"/>
    <w:rsid w:val="00D44240"/>
    <w:rsid w:val="00D555B3"/>
    <w:rsid w:val="00D93C37"/>
    <w:rsid w:val="00D96925"/>
    <w:rsid w:val="00DD27CA"/>
    <w:rsid w:val="00DF021A"/>
    <w:rsid w:val="00DF6251"/>
    <w:rsid w:val="00E13D99"/>
    <w:rsid w:val="00E2773C"/>
    <w:rsid w:val="00E50945"/>
    <w:rsid w:val="00E60EB2"/>
    <w:rsid w:val="00E665C1"/>
    <w:rsid w:val="00EA089E"/>
    <w:rsid w:val="00F0756D"/>
    <w:rsid w:val="00F237A1"/>
    <w:rsid w:val="00F5569D"/>
    <w:rsid w:val="00F71B61"/>
    <w:rsid w:val="00FB305F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before="12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pPr>
      <w:tabs>
        <w:tab w:val="center" w:pos="4536"/>
        <w:tab w:val="right" w:pos="9072"/>
      </w:tabs>
    </w:pPr>
    <w:rPr>
      <w:noProof/>
    </w:rPr>
  </w:style>
  <w:style w:type="paragraph" w:styleId="Buborkszveg">
    <w:name w:val="Balloon Text"/>
    <w:basedOn w:val="Norml"/>
    <w:link w:val="BuborkszvegChar"/>
    <w:semiHidden/>
    <w:rsid w:val="00D555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F237A1"/>
    <w:rPr>
      <w:color w:val="0000FF"/>
      <w:u w:val="single"/>
    </w:rPr>
  </w:style>
  <w:style w:type="table" w:styleId="Rcsostblzat">
    <w:name w:val="Table Grid"/>
    <w:basedOn w:val="Normltblzat"/>
    <w:rsid w:val="00E13D99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B624E9"/>
    <w:rPr>
      <w:sz w:val="20"/>
    </w:rPr>
  </w:style>
  <w:style w:type="character" w:styleId="Lbjegyzet-hivatkozs">
    <w:name w:val="footnote reference"/>
    <w:basedOn w:val="Bekezdsalapbettpusa"/>
    <w:semiHidden/>
    <w:rsid w:val="00B624E9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036A5"/>
    <w:rPr>
      <w:rFonts w:ascii="Tahoma" w:hAnsi="Tahoma" w:cs="Tahoma"/>
      <w:sz w:val="16"/>
      <w:szCs w:val="16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before="12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pPr>
      <w:tabs>
        <w:tab w:val="center" w:pos="4536"/>
        <w:tab w:val="right" w:pos="9072"/>
      </w:tabs>
    </w:pPr>
    <w:rPr>
      <w:noProof/>
    </w:rPr>
  </w:style>
  <w:style w:type="paragraph" w:styleId="Buborkszveg">
    <w:name w:val="Balloon Text"/>
    <w:basedOn w:val="Norml"/>
    <w:link w:val="BuborkszvegChar"/>
    <w:semiHidden/>
    <w:rsid w:val="00D555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F237A1"/>
    <w:rPr>
      <w:color w:val="0000FF"/>
      <w:u w:val="single"/>
    </w:rPr>
  </w:style>
  <w:style w:type="table" w:styleId="Rcsostblzat">
    <w:name w:val="Table Grid"/>
    <w:basedOn w:val="Normltblzat"/>
    <w:rsid w:val="00E13D99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B624E9"/>
    <w:rPr>
      <w:sz w:val="20"/>
    </w:rPr>
  </w:style>
  <w:style w:type="character" w:styleId="Lbjegyzet-hivatkozs">
    <w:name w:val="footnote reference"/>
    <w:basedOn w:val="Bekezdsalapbettpusa"/>
    <w:semiHidden/>
    <w:rsid w:val="00B624E9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036A5"/>
    <w:rPr>
      <w:rFonts w:ascii="Tahoma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&#201;GI%20G&#201;P\alap_gep\WINWORD\vdh%20fejl&#233;ces%20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vdh fejléces magyar</Template>
  <TotalTime>2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Kővágóné Fábián Júlia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Kővágóné Fábián Júlia</dc:title>
  <dc:creator>VDH</dc:creator>
  <cp:lastModifiedBy>Gzsadanyi</cp:lastModifiedBy>
  <cp:revision>3</cp:revision>
  <cp:lastPrinted>2014-02-03T17:05:00Z</cp:lastPrinted>
  <dcterms:created xsi:type="dcterms:W3CDTF">2020-02-11T12:31:00Z</dcterms:created>
  <dcterms:modified xsi:type="dcterms:W3CDTF">2020-02-11T12:32:00Z</dcterms:modified>
</cp:coreProperties>
</file>