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22E2" w14:textId="77777777" w:rsidR="00A0776A" w:rsidRDefault="00A0776A" w:rsidP="00A0776A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6196F" w14:textId="77777777" w:rsidR="00A0776A" w:rsidRDefault="00A0776A" w:rsidP="00A0776A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0776A">
        <w:rPr>
          <w:rFonts w:asciiTheme="minorHAnsi" w:hAnsiTheme="minorHAnsi" w:cstheme="minorHAnsi"/>
          <w:b/>
          <w:bCs/>
          <w:sz w:val="24"/>
          <w:szCs w:val="24"/>
        </w:rPr>
        <w:t>NYILATKOZAT</w:t>
      </w:r>
    </w:p>
    <w:p w14:paraId="5ADA8F4A" w14:textId="77777777" w:rsidR="00A0776A" w:rsidRPr="00A0776A" w:rsidRDefault="00A0776A" w:rsidP="00A0776A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0DB7ED2B" w14:textId="77777777" w:rsidR="00A0776A" w:rsidRDefault="00A0776A" w:rsidP="00A0776A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0776A">
        <w:rPr>
          <w:rFonts w:asciiTheme="minorHAnsi" w:hAnsiTheme="minorHAnsi" w:cstheme="minorHAnsi"/>
          <w:b/>
          <w:bCs/>
          <w:sz w:val="24"/>
          <w:szCs w:val="24"/>
        </w:rPr>
        <w:t>Pályázat befogadásáról, és a pályázattal járó kiegészítő finanszírozás vállalásáról</w:t>
      </w:r>
    </w:p>
    <w:p w14:paraId="64123195" w14:textId="77777777" w:rsidR="00A0776A" w:rsidRPr="00A0776A" w:rsidRDefault="00A0776A" w:rsidP="00A0776A">
      <w:pPr>
        <w:spacing w:after="120"/>
        <w:ind w:left="357"/>
        <w:jc w:val="center"/>
        <w:rPr>
          <w:rFonts w:asciiTheme="minorHAnsi" w:hAnsiTheme="minorHAnsi" w:cstheme="minorHAnsi"/>
          <w:sz w:val="24"/>
          <w:szCs w:val="24"/>
        </w:rPr>
      </w:pPr>
    </w:p>
    <w:p w14:paraId="29050C5A" w14:textId="77777777" w:rsidR="00A0776A" w:rsidRPr="00A0776A" w:rsidRDefault="00A0776A" w:rsidP="00A0776A">
      <w:pPr>
        <w:spacing w:after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A0776A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0311BBD0" w14:textId="425C94B7" w:rsidR="00583C30" w:rsidRPr="00A529B3" w:rsidRDefault="00A0776A" w:rsidP="002B346F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76A">
        <w:rPr>
          <w:rFonts w:asciiTheme="minorHAnsi" w:hAnsiTheme="minorHAnsi" w:cstheme="minorHAnsi"/>
          <w:sz w:val="24"/>
          <w:szCs w:val="24"/>
        </w:rPr>
        <w:t xml:space="preserve">Alulírott, 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[tanszékvezető neve]</w:t>
      </w:r>
      <w:r w:rsidRPr="00A0776A">
        <w:rPr>
          <w:rFonts w:asciiTheme="minorHAnsi" w:hAnsiTheme="minorHAnsi" w:cstheme="minorHAnsi"/>
          <w:sz w:val="24"/>
          <w:szCs w:val="24"/>
        </w:rPr>
        <w:t xml:space="preserve">, mint a 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[Tanszék megnevezése]</w:t>
      </w:r>
      <w:r w:rsidRPr="00A0776A">
        <w:rPr>
          <w:rFonts w:asciiTheme="minorHAnsi" w:hAnsiTheme="minorHAnsi" w:cstheme="minorHAnsi"/>
          <w:sz w:val="24"/>
          <w:szCs w:val="24"/>
        </w:rPr>
        <w:t xml:space="preserve"> tanszékvezetőj</w:t>
      </w:r>
      <w:r w:rsidR="00583C30">
        <w:rPr>
          <w:rFonts w:asciiTheme="minorHAnsi" w:hAnsiTheme="minorHAnsi" w:cstheme="minorHAnsi"/>
          <w:sz w:val="24"/>
          <w:szCs w:val="24"/>
        </w:rPr>
        <w:t>e / ta</w:t>
      </w:r>
      <w:r w:rsidR="00583C30">
        <w:rPr>
          <w:rFonts w:asciiTheme="minorHAnsi" w:hAnsiTheme="minorHAnsi" w:cstheme="minorHAnsi"/>
          <w:sz w:val="24"/>
          <w:szCs w:val="24"/>
        </w:rPr>
        <w:t>n</w:t>
      </w:r>
      <w:r w:rsidR="00583C30">
        <w:rPr>
          <w:rFonts w:asciiTheme="minorHAnsi" w:hAnsiTheme="minorHAnsi" w:cstheme="minorHAnsi"/>
          <w:sz w:val="24"/>
          <w:szCs w:val="24"/>
        </w:rPr>
        <w:t>székvezető helyettese</w:t>
      </w:r>
      <w:r w:rsidR="00583C30">
        <w:rPr>
          <w:rStyle w:val="Lbjegyzet-hivatkozs"/>
          <w:rFonts w:asciiTheme="minorHAnsi" w:hAnsiTheme="minorHAnsi" w:cstheme="minorHAnsi"/>
          <w:sz w:val="24"/>
          <w:szCs w:val="24"/>
        </w:rPr>
        <w:footnoteReference w:id="1"/>
      </w:r>
      <w:r w:rsidR="00827CAE">
        <w:rPr>
          <w:rFonts w:asciiTheme="minorHAnsi" w:hAnsiTheme="minorHAnsi" w:cstheme="minorHAnsi"/>
          <w:sz w:val="24"/>
          <w:szCs w:val="24"/>
        </w:rPr>
        <w:t xml:space="preserve"> nyilatkozom</w:t>
      </w:r>
      <w:bookmarkStart w:id="0" w:name="_GoBack"/>
      <w:bookmarkEnd w:id="0"/>
      <w:r w:rsidRPr="00A0776A">
        <w:rPr>
          <w:rFonts w:asciiTheme="minorHAnsi" w:hAnsiTheme="minorHAnsi" w:cstheme="minorHAnsi"/>
          <w:sz w:val="24"/>
          <w:szCs w:val="24"/>
        </w:rPr>
        <w:t>, hogy a 2020-2.1.1-ED-2023-00239 számú „Dokt</w:t>
      </w:r>
      <w:r w:rsidRPr="00A0776A">
        <w:rPr>
          <w:rFonts w:asciiTheme="minorHAnsi" w:hAnsiTheme="minorHAnsi" w:cstheme="minorHAnsi"/>
          <w:sz w:val="24"/>
          <w:szCs w:val="24"/>
        </w:rPr>
        <w:t>o</w:t>
      </w:r>
      <w:r w:rsidRPr="00A0776A">
        <w:rPr>
          <w:rFonts w:asciiTheme="minorHAnsi" w:hAnsiTheme="minorHAnsi" w:cstheme="minorHAnsi"/>
          <w:sz w:val="24"/>
          <w:szCs w:val="24"/>
        </w:rPr>
        <w:t xml:space="preserve">randuszi Kiválósági Ösztöndíj Program” (DKÖP) keretében 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[doktorandusz neve, NEPTUN kó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d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ja]</w:t>
      </w:r>
      <w:r w:rsidRPr="00A0776A">
        <w:rPr>
          <w:rFonts w:asciiTheme="minorHAnsi" w:hAnsiTheme="minorHAnsi" w:cstheme="minorHAnsi"/>
          <w:sz w:val="24"/>
          <w:szCs w:val="24"/>
        </w:rPr>
        <w:t xml:space="preserve"> doktori hallgató számára</w:t>
      </w:r>
      <w:r w:rsidR="002B346F">
        <w:rPr>
          <w:rFonts w:asciiTheme="minorHAnsi" w:hAnsiTheme="minorHAnsi" w:cstheme="minorHAnsi"/>
          <w:sz w:val="24"/>
          <w:szCs w:val="24"/>
        </w:rPr>
        <w:t xml:space="preserve"> </w:t>
      </w:r>
      <w:r w:rsidR="00583C30" w:rsidRPr="00A529B3">
        <w:rPr>
          <w:rFonts w:asciiTheme="minorHAnsi" w:hAnsiTheme="minorHAnsi" w:cstheme="minorHAnsi"/>
          <w:sz w:val="24"/>
          <w:szCs w:val="24"/>
        </w:rPr>
        <w:t>a tanszék</w:t>
      </w:r>
      <w:r w:rsidRPr="00A529B3">
        <w:rPr>
          <w:rFonts w:asciiTheme="minorHAnsi" w:hAnsiTheme="minorHAnsi" w:cstheme="minorHAnsi"/>
          <w:sz w:val="24"/>
          <w:szCs w:val="24"/>
        </w:rPr>
        <w:t xml:space="preserve"> az abszolutórium megszerzéséig havi nettó 50 000 Ft kiegészítő </w:t>
      </w:r>
      <w:proofErr w:type="gramStart"/>
      <w:r w:rsidRPr="00A529B3">
        <w:rPr>
          <w:rFonts w:asciiTheme="minorHAnsi" w:hAnsiTheme="minorHAnsi" w:cstheme="minorHAnsi"/>
          <w:sz w:val="24"/>
          <w:szCs w:val="24"/>
        </w:rPr>
        <w:t xml:space="preserve">finanszírozást </w:t>
      </w:r>
      <w:r w:rsidR="00583C30" w:rsidRPr="00A529B3">
        <w:rPr>
          <w:rFonts w:asciiTheme="minorHAnsi" w:hAnsiTheme="minorHAnsi" w:cstheme="minorHAnsi"/>
          <w:sz w:val="24"/>
          <w:szCs w:val="24"/>
        </w:rPr>
        <w:t xml:space="preserve"> előreláthatóan</w:t>
      </w:r>
      <w:proofErr w:type="gramEnd"/>
      <w:r w:rsidR="00583C30" w:rsidRPr="00A529B3">
        <w:rPr>
          <w:rFonts w:asciiTheme="minorHAnsi" w:hAnsiTheme="minorHAnsi" w:cstheme="minorHAnsi"/>
          <w:sz w:val="24"/>
          <w:szCs w:val="24"/>
        </w:rPr>
        <w:t xml:space="preserve"> biztosítja (a tanszék által biztosított neves</w:t>
      </w:r>
      <w:r w:rsidR="00583C30" w:rsidRPr="00A529B3">
        <w:rPr>
          <w:rFonts w:asciiTheme="minorHAnsi" w:hAnsiTheme="minorHAnsi" w:cstheme="minorHAnsi"/>
          <w:sz w:val="24"/>
          <w:szCs w:val="24"/>
        </w:rPr>
        <w:t>í</w:t>
      </w:r>
      <w:r w:rsidR="00583C30" w:rsidRPr="00A529B3">
        <w:rPr>
          <w:rFonts w:asciiTheme="minorHAnsi" w:hAnsiTheme="minorHAnsi" w:cstheme="minorHAnsi"/>
          <w:sz w:val="24"/>
          <w:szCs w:val="24"/>
        </w:rPr>
        <w:t>tett helyre támogat</w:t>
      </w:r>
      <w:r w:rsidR="002B346F">
        <w:rPr>
          <w:rFonts w:asciiTheme="minorHAnsi" w:hAnsiTheme="minorHAnsi" w:cstheme="minorHAnsi"/>
          <w:sz w:val="24"/>
          <w:szCs w:val="24"/>
        </w:rPr>
        <w:t>om a pályázatot</w:t>
      </w:r>
      <w:r w:rsidR="00583C30" w:rsidRPr="00A529B3">
        <w:rPr>
          <w:rFonts w:asciiTheme="minorHAnsi" w:hAnsiTheme="minorHAnsi" w:cstheme="minorHAnsi"/>
          <w:sz w:val="24"/>
          <w:szCs w:val="24"/>
        </w:rPr>
        <w:t>)</w:t>
      </w:r>
      <w:r w:rsidR="002B346F">
        <w:rPr>
          <w:rFonts w:asciiTheme="minorHAnsi" w:hAnsiTheme="minorHAnsi" w:cstheme="minorHAnsi"/>
          <w:sz w:val="24"/>
          <w:szCs w:val="24"/>
        </w:rPr>
        <w:t>.</w:t>
      </w:r>
    </w:p>
    <w:p w14:paraId="3EDEA83A" w14:textId="77777777" w:rsidR="00A0776A" w:rsidRPr="00A0776A" w:rsidRDefault="00A0776A" w:rsidP="00A0776A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76A">
        <w:rPr>
          <w:rFonts w:asciiTheme="minorHAnsi" w:hAnsiTheme="minorHAnsi" w:cstheme="minorHAnsi"/>
          <w:sz w:val="24"/>
          <w:szCs w:val="24"/>
        </w:rPr>
        <w:t xml:space="preserve">Az abszolutórium megszerzésének várható időpontja: 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[az abszolutórium megszerzés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é</w:t>
      </w:r>
      <w:r w:rsidRPr="00A0776A">
        <w:rPr>
          <w:rFonts w:asciiTheme="minorHAnsi" w:hAnsiTheme="minorHAnsi" w:cstheme="minorHAnsi"/>
          <w:sz w:val="24"/>
          <w:szCs w:val="24"/>
          <w:highlight w:val="lightGray"/>
        </w:rPr>
        <w:t>nek várható időpontja év/hó/nap]</w:t>
      </w:r>
      <w:r w:rsidRPr="00A0776A">
        <w:rPr>
          <w:rFonts w:asciiTheme="minorHAnsi" w:hAnsiTheme="minorHAnsi" w:cstheme="minorHAnsi"/>
          <w:sz w:val="24"/>
          <w:szCs w:val="24"/>
        </w:rPr>
        <w:t>.</w:t>
      </w:r>
    </w:p>
    <w:p w14:paraId="7EE8917B" w14:textId="77777777" w:rsidR="00A0776A" w:rsidRPr="00A0776A" w:rsidRDefault="00A0776A" w:rsidP="00A0776A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76A">
        <w:rPr>
          <w:rFonts w:asciiTheme="minorHAnsi" w:hAnsiTheme="minorHAnsi" w:cstheme="minorHAnsi"/>
          <w:sz w:val="24"/>
          <w:szCs w:val="24"/>
        </w:rPr>
        <w:t xml:space="preserve">A fentiek mellett a kifizetés </w:t>
      </w:r>
      <w:proofErr w:type="spellStart"/>
      <w:r w:rsidRPr="00A0776A">
        <w:rPr>
          <w:rFonts w:asciiTheme="minorHAnsi" w:hAnsiTheme="minorHAnsi" w:cstheme="minorHAnsi"/>
          <w:sz w:val="24"/>
          <w:szCs w:val="24"/>
        </w:rPr>
        <w:t>feltéltele</w:t>
      </w:r>
      <w:proofErr w:type="spellEnd"/>
      <w:r w:rsidRPr="00A0776A">
        <w:rPr>
          <w:rFonts w:asciiTheme="minorHAnsi" w:hAnsiTheme="minorHAnsi" w:cstheme="minorHAnsi"/>
          <w:sz w:val="24"/>
          <w:szCs w:val="24"/>
        </w:rPr>
        <w:t>, hogy a Doktoranduszi Kiválósági Ösztöndíj Pro</w:t>
      </w:r>
      <w:r w:rsidRPr="00A0776A">
        <w:rPr>
          <w:rFonts w:asciiTheme="minorHAnsi" w:hAnsiTheme="minorHAnsi" w:cstheme="minorHAnsi"/>
          <w:sz w:val="24"/>
          <w:szCs w:val="24"/>
        </w:rPr>
        <w:t>g</w:t>
      </w:r>
      <w:r w:rsidRPr="00A0776A">
        <w:rPr>
          <w:rFonts w:asciiTheme="minorHAnsi" w:hAnsiTheme="minorHAnsi" w:cstheme="minorHAnsi"/>
          <w:sz w:val="24"/>
          <w:szCs w:val="24"/>
        </w:rPr>
        <w:t>ram finanszírozásában részesülő hallgató a kutatásának előrehaladásáról éves besz</w:t>
      </w:r>
      <w:r w:rsidRPr="00A0776A">
        <w:rPr>
          <w:rFonts w:asciiTheme="minorHAnsi" w:hAnsiTheme="minorHAnsi" w:cstheme="minorHAnsi"/>
          <w:sz w:val="24"/>
          <w:szCs w:val="24"/>
        </w:rPr>
        <w:t>á</w:t>
      </w:r>
      <w:r w:rsidRPr="00A0776A">
        <w:rPr>
          <w:rFonts w:asciiTheme="minorHAnsi" w:hAnsiTheme="minorHAnsi" w:cstheme="minorHAnsi"/>
          <w:sz w:val="24"/>
          <w:szCs w:val="24"/>
        </w:rPr>
        <w:t>molókat készítsen és ezt a vonatkozó Doktori Iskola megfelelőnek ítélje.</w:t>
      </w:r>
    </w:p>
    <w:p w14:paraId="3B2228C6" w14:textId="77777777" w:rsidR="00A0776A" w:rsidRPr="00A0776A" w:rsidRDefault="00A0776A" w:rsidP="00A0776A">
      <w:pPr>
        <w:ind w:left="360"/>
        <w:rPr>
          <w:rFonts w:asciiTheme="minorHAnsi" w:hAnsiTheme="minorHAnsi" w:cstheme="minorHAnsi"/>
          <w:sz w:val="24"/>
          <w:szCs w:val="24"/>
        </w:rPr>
      </w:pPr>
      <w:r w:rsidRPr="00A0776A">
        <w:rPr>
          <w:rFonts w:asciiTheme="minorHAnsi" w:hAnsiTheme="minorHAnsi" w:cstheme="minorHAnsi"/>
          <w:sz w:val="24"/>
          <w:szCs w:val="24"/>
        </w:rPr>
        <w:t> </w:t>
      </w:r>
    </w:p>
    <w:p w14:paraId="28830EF8" w14:textId="77777777" w:rsidR="00A0776A" w:rsidRPr="00A0776A" w:rsidRDefault="00A0776A" w:rsidP="00A0776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6E20E2B" w14:textId="5B890EDF" w:rsidR="00A0776A" w:rsidRDefault="00A0776A" w:rsidP="00A0776A">
      <w:pPr>
        <w:rPr>
          <w:rFonts w:asciiTheme="minorHAnsi" w:hAnsiTheme="minorHAnsi" w:cstheme="minorHAnsi"/>
          <w:sz w:val="24"/>
          <w:szCs w:val="24"/>
        </w:rPr>
      </w:pPr>
      <w:r w:rsidRPr="00A0776A">
        <w:rPr>
          <w:rFonts w:asciiTheme="minorHAnsi" w:hAnsiTheme="minorHAnsi" w:cstheme="minorHAnsi"/>
          <w:sz w:val="24"/>
          <w:szCs w:val="24"/>
        </w:rPr>
        <w:t>Budapest, 2023. ......</w:t>
      </w:r>
    </w:p>
    <w:p w14:paraId="340C6FFB" w14:textId="77777777" w:rsidR="004B1375" w:rsidRPr="00A0776A" w:rsidRDefault="004B1375" w:rsidP="00A0776A">
      <w:pPr>
        <w:rPr>
          <w:rFonts w:asciiTheme="minorHAnsi" w:hAnsiTheme="minorHAnsi" w:cstheme="minorHAnsi"/>
          <w:sz w:val="24"/>
          <w:szCs w:val="24"/>
        </w:rPr>
      </w:pPr>
    </w:p>
    <w:p w14:paraId="69466BCC" w14:textId="77777777" w:rsidR="00A0776A" w:rsidRPr="00A0776A" w:rsidRDefault="00A0776A" w:rsidP="00A0776A">
      <w:pPr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</w:tblGrid>
      <w:tr w:rsidR="004B1375" w:rsidRPr="00A0776A" w14:paraId="59CD721F" w14:textId="77777777" w:rsidTr="004B1375">
        <w:tc>
          <w:tcPr>
            <w:tcW w:w="4180" w:type="dxa"/>
          </w:tcPr>
          <w:p w14:paraId="3E70A814" w14:textId="77777777" w:rsidR="004B1375" w:rsidRPr="00A0776A" w:rsidRDefault="004B1375" w:rsidP="00E77E5A">
            <w:pPr>
              <w:pBdr>
                <w:bottom w:val="single" w:sz="6" w:space="1" w:color="auto"/>
              </w:pBdr>
              <w:ind w:left="380" w:right="5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6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0776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02ECD605" w14:textId="77777777" w:rsidR="004B1375" w:rsidRPr="00A0776A" w:rsidRDefault="004B1375" w:rsidP="00E77E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6A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</w:t>
            </w:r>
            <w:proofErr w:type="spellStart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tanszékvezető</w:t>
            </w:r>
            <w:proofErr w:type="spellEnd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neve</w:t>
            </w:r>
            <w:proofErr w:type="spellEnd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]</w:t>
            </w:r>
            <w:r w:rsidRPr="00A0776A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  <w:p w14:paraId="52DB2D9F" w14:textId="77777777" w:rsidR="004B1375" w:rsidRPr="00A0776A" w:rsidRDefault="004B1375" w:rsidP="00E77E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776A">
              <w:rPr>
                <w:rFonts w:asciiTheme="minorHAnsi" w:hAnsiTheme="minorHAnsi" w:cstheme="minorHAnsi"/>
                <w:sz w:val="24"/>
                <w:szCs w:val="24"/>
              </w:rPr>
              <w:t>tanszékvezető</w:t>
            </w:r>
            <w:proofErr w:type="spellEnd"/>
          </w:p>
          <w:p w14:paraId="3D720242" w14:textId="77777777" w:rsidR="004B1375" w:rsidRPr="00A0776A" w:rsidRDefault="004B1375" w:rsidP="00E77E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6A">
              <w:rPr>
                <w:rFonts w:asciiTheme="minorHAnsi" w:hAnsiTheme="minorHAnsi" w:cstheme="minorHAnsi"/>
                <w:sz w:val="24"/>
                <w:szCs w:val="24"/>
              </w:rPr>
              <w:t xml:space="preserve">BME </w:t>
            </w:r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</w:t>
            </w:r>
            <w:proofErr w:type="spellStart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Tanszék</w:t>
            </w:r>
            <w:proofErr w:type="spellEnd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megnevezése</w:t>
            </w:r>
            <w:proofErr w:type="spellEnd"/>
            <w:r w:rsidRPr="00A0776A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]</w:t>
            </w:r>
          </w:p>
        </w:tc>
      </w:tr>
    </w:tbl>
    <w:p w14:paraId="399FE86D" w14:textId="77777777" w:rsidR="00A0776A" w:rsidRPr="00720E1C" w:rsidRDefault="00A0776A" w:rsidP="00A0776A">
      <w:pPr>
        <w:rPr>
          <w:sz w:val="24"/>
          <w:szCs w:val="24"/>
        </w:rPr>
      </w:pPr>
    </w:p>
    <w:p w14:paraId="46A47D48" w14:textId="77777777" w:rsidR="00596009" w:rsidRDefault="00596009" w:rsidP="00EF3BB7">
      <w:pPr>
        <w:rPr>
          <w:rFonts w:ascii="Calibri" w:hAnsi="Calibri"/>
          <w:sz w:val="24"/>
          <w:szCs w:val="24"/>
        </w:rPr>
      </w:pPr>
    </w:p>
    <w:p w14:paraId="2F670B46" w14:textId="77777777" w:rsidR="0022185D" w:rsidRDefault="0022185D" w:rsidP="00EF3BB7">
      <w:pPr>
        <w:rPr>
          <w:rFonts w:ascii="Calibri" w:hAnsi="Calibri"/>
          <w:sz w:val="24"/>
          <w:szCs w:val="24"/>
        </w:rPr>
      </w:pPr>
    </w:p>
    <w:sectPr w:rsidR="0022185D">
      <w:footerReference w:type="default" r:id="rId9"/>
      <w:headerReference w:type="first" r:id="rId10"/>
      <w:pgSz w:w="11906" w:h="16838" w:code="9"/>
      <w:pgMar w:top="1411" w:right="1699" w:bottom="1411" w:left="1699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03E3C" w14:textId="77777777" w:rsidR="001E0EB1" w:rsidRDefault="001E0EB1">
      <w:r>
        <w:separator/>
      </w:r>
    </w:p>
  </w:endnote>
  <w:endnote w:type="continuationSeparator" w:id="0">
    <w:p w14:paraId="227E6619" w14:textId="77777777" w:rsidR="001E0EB1" w:rsidRDefault="001E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4235" w14:textId="77777777" w:rsidR="00525856" w:rsidRDefault="00525856">
    <w:pPr>
      <w:pStyle w:val="llb"/>
      <w:tabs>
        <w:tab w:val="right" w:pos="10065"/>
      </w:tabs>
      <w:ind w:left="-567" w:right="-567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84749" w14:textId="77777777" w:rsidR="001E0EB1" w:rsidRDefault="001E0EB1">
      <w:r>
        <w:separator/>
      </w:r>
    </w:p>
  </w:footnote>
  <w:footnote w:type="continuationSeparator" w:id="0">
    <w:p w14:paraId="23A97FEB" w14:textId="77777777" w:rsidR="001E0EB1" w:rsidRDefault="001E0EB1">
      <w:r>
        <w:continuationSeparator/>
      </w:r>
    </w:p>
  </w:footnote>
  <w:footnote w:id="1">
    <w:p w14:paraId="389318B6" w14:textId="476047EC" w:rsidR="00583C30" w:rsidRPr="00583C30" w:rsidRDefault="00583C30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en-US"/>
        </w:rPr>
        <w:t>megfelelő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aláhúzandó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3256" w14:textId="77777777" w:rsidR="00525856" w:rsidRDefault="00A0776A">
    <w:pPr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3B0E08FE" wp14:editId="247BCE5E">
          <wp:extent cx="2757805" cy="782955"/>
          <wp:effectExtent l="0" t="0" r="444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4F910" w14:textId="77777777" w:rsidR="00525856" w:rsidRDefault="00525856">
    <w:pPr>
      <w:pStyle w:val="lfej"/>
      <w:jc w:val="center"/>
      <w:rPr>
        <w:b/>
        <w:sz w:val="20"/>
      </w:rPr>
    </w:pPr>
    <w:r>
      <w:rPr>
        <w:b/>
        <w:sz w:val="20"/>
      </w:rPr>
      <w:t xml:space="preserve">BUDAPESTI MŰSZAKI </w:t>
    </w:r>
    <w:proofErr w:type="gramStart"/>
    <w:r>
      <w:rPr>
        <w:b/>
        <w:sz w:val="20"/>
      </w:rPr>
      <w:t>ÉS</w:t>
    </w:r>
    <w:proofErr w:type="gramEnd"/>
    <w:r>
      <w:rPr>
        <w:b/>
        <w:sz w:val="20"/>
      </w:rPr>
      <w:t xml:space="preserve"> GAZDASÁGTUDOMÁNYI EGYETEM</w:t>
    </w:r>
  </w:p>
  <w:p w14:paraId="5E06C31F" w14:textId="77777777" w:rsidR="00525856" w:rsidRDefault="005258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C8A"/>
    <w:multiLevelType w:val="hybridMultilevel"/>
    <w:tmpl w:val="9864B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20E"/>
    <w:multiLevelType w:val="hybridMultilevel"/>
    <w:tmpl w:val="4E906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1A73"/>
    <w:multiLevelType w:val="hybridMultilevel"/>
    <w:tmpl w:val="F600EBA2"/>
    <w:lvl w:ilvl="0" w:tplc="1318FE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7C04"/>
    <w:multiLevelType w:val="hybridMultilevel"/>
    <w:tmpl w:val="E7D6B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BF"/>
    <w:rsid w:val="00067D6A"/>
    <w:rsid w:val="000B58CA"/>
    <w:rsid w:val="001C4396"/>
    <w:rsid w:val="001E0EB1"/>
    <w:rsid w:val="0022185D"/>
    <w:rsid w:val="002272FB"/>
    <w:rsid w:val="0025496B"/>
    <w:rsid w:val="00272084"/>
    <w:rsid w:val="002B346F"/>
    <w:rsid w:val="002F2FE8"/>
    <w:rsid w:val="00314FA2"/>
    <w:rsid w:val="00376256"/>
    <w:rsid w:val="003D1781"/>
    <w:rsid w:val="00426781"/>
    <w:rsid w:val="00451DDE"/>
    <w:rsid w:val="004B1375"/>
    <w:rsid w:val="004B44B6"/>
    <w:rsid w:val="004F4B43"/>
    <w:rsid w:val="00525856"/>
    <w:rsid w:val="005453B7"/>
    <w:rsid w:val="00550457"/>
    <w:rsid w:val="00583C30"/>
    <w:rsid w:val="00596009"/>
    <w:rsid w:val="005B7B39"/>
    <w:rsid w:val="006426E3"/>
    <w:rsid w:val="00667158"/>
    <w:rsid w:val="0069133C"/>
    <w:rsid w:val="007B3ECA"/>
    <w:rsid w:val="007D2FD2"/>
    <w:rsid w:val="00827CAE"/>
    <w:rsid w:val="00832A7F"/>
    <w:rsid w:val="00853CBD"/>
    <w:rsid w:val="009101AF"/>
    <w:rsid w:val="00974B62"/>
    <w:rsid w:val="00A0776A"/>
    <w:rsid w:val="00A34E83"/>
    <w:rsid w:val="00A37C70"/>
    <w:rsid w:val="00A529B3"/>
    <w:rsid w:val="00A52FAD"/>
    <w:rsid w:val="00A775BD"/>
    <w:rsid w:val="00AA3596"/>
    <w:rsid w:val="00BF2DC8"/>
    <w:rsid w:val="00C639E4"/>
    <w:rsid w:val="00C80DFB"/>
    <w:rsid w:val="00CC572A"/>
    <w:rsid w:val="00E33E55"/>
    <w:rsid w:val="00ED37BF"/>
    <w:rsid w:val="00EE17B8"/>
    <w:rsid w:val="00EF3BB7"/>
    <w:rsid w:val="00F05F2E"/>
    <w:rsid w:val="00F80C97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E4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styleId="Listaszerbekezds">
    <w:name w:val="List Paragraph"/>
    <w:basedOn w:val="Norml"/>
    <w:uiPriority w:val="34"/>
    <w:qFormat/>
    <w:rsid w:val="00EF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EF3B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F3B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0776A"/>
    <w:rPr>
      <w:rFonts w:ascii="Calibri" w:eastAsia="Calibri" w:hAnsi="Calibr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583C3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3C30"/>
  </w:style>
  <w:style w:type="character" w:styleId="Lbjegyzet-hivatkozs">
    <w:name w:val="footnote reference"/>
    <w:basedOn w:val="Bekezdsalapbettpusa"/>
    <w:semiHidden/>
    <w:unhideWhenUsed/>
    <w:rsid w:val="00583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styleId="Listaszerbekezds">
    <w:name w:val="List Paragraph"/>
    <w:basedOn w:val="Norml"/>
    <w:uiPriority w:val="34"/>
    <w:qFormat/>
    <w:rsid w:val="00EF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EF3B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F3B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0776A"/>
    <w:rPr>
      <w:rFonts w:ascii="Calibri" w:eastAsia="Calibri" w:hAnsi="Calibr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583C3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3C30"/>
  </w:style>
  <w:style w:type="character" w:styleId="Lbjegyzet-hivatkozs">
    <w:name w:val="footnote reference"/>
    <w:basedOn w:val="Bekezdsalapbettpusa"/>
    <w:semiHidden/>
    <w:unhideWhenUsed/>
    <w:rsid w:val="00583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uzsa\Application%20Data\Microsoft\Sablonok\D&#233;k&#225;ni%20sablonok\Hivatal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890C-45AE-4683-98AF-0369638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Hivatali</Template>
  <TotalTime>1</TotalTime>
  <Pages>1</Pages>
  <Words>113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Hága Éva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Hága Éva</dc:title>
  <dc:creator>zsuzsa</dc:creator>
  <cp:lastModifiedBy>Gzsadanyi</cp:lastModifiedBy>
  <cp:revision>3</cp:revision>
  <cp:lastPrinted>2022-11-17T07:59:00Z</cp:lastPrinted>
  <dcterms:created xsi:type="dcterms:W3CDTF">2023-08-29T09:19:00Z</dcterms:created>
  <dcterms:modified xsi:type="dcterms:W3CDTF">2023-08-29T12:04:00Z</dcterms:modified>
</cp:coreProperties>
</file>